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E08" w:rsidRDefault="006D1E08" w:rsidP="00571988">
      <w:pPr>
        <w:spacing w:line="24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48FFCDE0" wp14:editId="0615A32F">
            <wp:simplePos x="0" y="0"/>
            <wp:positionH relativeFrom="column">
              <wp:posOffset>-76457</wp:posOffset>
            </wp:positionH>
            <wp:positionV relativeFrom="paragraph">
              <wp:posOffset>-441317</wp:posOffset>
            </wp:positionV>
            <wp:extent cx="1013460" cy="569595"/>
            <wp:effectExtent l="0" t="0" r="254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-DSA-VPRAV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17">
        <w:rPr>
          <w:rStyle w:val="Jemnzvraznenie"/>
        </w:rPr>
        <w:t xml:space="preserve">  </w:t>
      </w:r>
    </w:p>
    <w:p w:rsidR="00571988" w:rsidRPr="0089295F" w:rsidRDefault="005847C5" w:rsidP="001079FF">
      <w:pPr>
        <w:spacing w:before="0"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89295F">
        <w:rPr>
          <w:rFonts w:ascii="Arial" w:hAnsi="Arial" w:cs="Arial"/>
          <w:b/>
          <w:smallCaps/>
          <w:sz w:val="24"/>
          <w:szCs w:val="24"/>
        </w:rPr>
        <w:t>Žiadosť o duálne vzdelávanie</w:t>
      </w:r>
    </w:p>
    <w:p w:rsidR="005847C5" w:rsidRPr="00C231CB" w:rsidRDefault="001079FF" w:rsidP="001079FF">
      <w:pPr>
        <w:spacing w:before="0" w:after="0" w:line="240" w:lineRule="auto"/>
        <w:jc w:val="center"/>
        <w:rPr>
          <w:rFonts w:ascii="Arial" w:hAnsi="Arial" w:cs="Arial"/>
        </w:rPr>
      </w:pPr>
      <w:r w:rsidRPr="00C231CB">
        <w:rPr>
          <w:rFonts w:ascii="Arial" w:hAnsi="Arial" w:cs="Arial"/>
        </w:rPr>
        <w:t>k</w:t>
      </w:r>
      <w:r w:rsidR="00F66693" w:rsidRPr="00C231CB">
        <w:rPr>
          <w:rFonts w:ascii="Arial" w:hAnsi="Arial" w:cs="Arial"/>
        </w:rPr>
        <w:t> prihláške na</w:t>
      </w:r>
      <w:r w:rsidR="00F66693" w:rsidRPr="00C231CB">
        <w:rPr>
          <w:rFonts w:ascii="Arial" w:hAnsi="Arial" w:cs="Arial"/>
          <w:b/>
        </w:rPr>
        <w:t xml:space="preserve"> </w:t>
      </w:r>
      <w:r w:rsidR="00F66693" w:rsidRPr="00C231CB">
        <w:rPr>
          <w:rFonts w:ascii="Arial" w:hAnsi="Arial" w:cs="Arial"/>
        </w:rPr>
        <w:t>Súkromnú</w:t>
      </w:r>
      <w:r w:rsidR="00C231CB" w:rsidRPr="00C231CB">
        <w:rPr>
          <w:rFonts w:ascii="Arial" w:hAnsi="Arial" w:cs="Arial"/>
        </w:rPr>
        <w:t xml:space="preserve"> strednú</w:t>
      </w:r>
      <w:r w:rsidR="00571988" w:rsidRPr="00C231CB">
        <w:rPr>
          <w:rFonts w:ascii="Arial" w:hAnsi="Arial" w:cs="Arial"/>
        </w:rPr>
        <w:t xml:space="preserve"> odborn</w:t>
      </w:r>
      <w:r w:rsidR="003641CD" w:rsidRPr="00C231CB">
        <w:rPr>
          <w:rFonts w:ascii="Arial" w:hAnsi="Arial" w:cs="Arial"/>
        </w:rPr>
        <w:t>ú</w:t>
      </w:r>
      <w:r w:rsidR="00F66693" w:rsidRPr="00C231CB">
        <w:rPr>
          <w:rFonts w:ascii="Arial" w:hAnsi="Arial" w:cs="Arial"/>
        </w:rPr>
        <w:t xml:space="preserve"> škol</w:t>
      </w:r>
      <w:r w:rsidR="003641CD" w:rsidRPr="00C231CB">
        <w:rPr>
          <w:rFonts w:ascii="Arial" w:hAnsi="Arial" w:cs="Arial"/>
        </w:rPr>
        <w:t>u</w:t>
      </w:r>
      <w:r w:rsidR="00F66693" w:rsidRPr="00C231CB">
        <w:rPr>
          <w:rFonts w:ascii="Arial" w:hAnsi="Arial" w:cs="Arial"/>
        </w:rPr>
        <w:t xml:space="preserve"> </w:t>
      </w:r>
      <w:r w:rsidR="00571988" w:rsidRPr="00C231CB">
        <w:rPr>
          <w:rFonts w:ascii="Arial" w:hAnsi="Arial" w:cs="Arial"/>
        </w:rPr>
        <w:t>DSA</w:t>
      </w:r>
      <w:r w:rsidR="00F66693" w:rsidRPr="00C231CB">
        <w:rPr>
          <w:rFonts w:ascii="Arial" w:hAnsi="Arial" w:cs="Arial"/>
        </w:rPr>
        <w:t xml:space="preserve">, </w:t>
      </w:r>
      <w:r w:rsidR="00845047">
        <w:rPr>
          <w:rFonts w:ascii="Arial" w:hAnsi="Arial" w:cs="Arial"/>
        </w:rPr>
        <w:t>Koniarekova 17, 918 50 Trnava</w:t>
      </w:r>
    </w:p>
    <w:p w:rsidR="001079FF" w:rsidRPr="0089295F" w:rsidRDefault="001079FF" w:rsidP="001079FF">
      <w:pPr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EC174C" w:rsidRPr="001079FF" w:rsidRDefault="00EC174C" w:rsidP="00686B7D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1079FF">
        <w:rPr>
          <w:rFonts w:ascii="Arial" w:hAnsi="Arial" w:cs="Arial"/>
          <w:b/>
          <w:sz w:val="22"/>
          <w:szCs w:val="22"/>
        </w:rPr>
        <w:t>Uchádzač</w:t>
      </w:r>
      <w:r w:rsidR="003F69DA">
        <w:rPr>
          <w:rFonts w:ascii="Arial" w:hAnsi="Arial" w:cs="Arial"/>
          <w:b/>
          <w:sz w:val="22"/>
          <w:szCs w:val="22"/>
        </w:rPr>
        <w:t xml:space="preserve"> - žiak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408"/>
        <w:gridCol w:w="6646"/>
      </w:tblGrid>
      <w:tr w:rsidR="00356BB7" w:rsidRPr="001079FF" w:rsidTr="00FE2FF8">
        <w:trPr>
          <w:trHeight w:val="239"/>
        </w:trPr>
        <w:tc>
          <w:tcPr>
            <w:tcW w:w="2408" w:type="dxa"/>
          </w:tcPr>
          <w:p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Meno a priezvisko</w:t>
            </w:r>
          </w:p>
        </w:tc>
        <w:tc>
          <w:tcPr>
            <w:tcW w:w="6646" w:type="dxa"/>
          </w:tcPr>
          <w:p w:rsidR="00EC174C" w:rsidRPr="001079FF" w:rsidRDefault="00EC174C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:rsidTr="002F2257">
        <w:tc>
          <w:tcPr>
            <w:tcW w:w="2408" w:type="dxa"/>
          </w:tcPr>
          <w:p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Dátum narodenia </w:t>
            </w:r>
          </w:p>
        </w:tc>
        <w:tc>
          <w:tcPr>
            <w:tcW w:w="6646" w:type="dxa"/>
          </w:tcPr>
          <w:p w:rsidR="00EC174C" w:rsidRPr="001079FF" w:rsidRDefault="00EC174C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:rsidTr="002F2257">
        <w:tc>
          <w:tcPr>
            <w:tcW w:w="2408" w:type="dxa"/>
          </w:tcPr>
          <w:p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Názov a adresa ZŠ</w:t>
            </w:r>
          </w:p>
        </w:tc>
        <w:tc>
          <w:tcPr>
            <w:tcW w:w="6646" w:type="dxa"/>
          </w:tcPr>
          <w:p w:rsidR="00874D96" w:rsidRPr="001079FF" w:rsidRDefault="00874D96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:rsidTr="002F2257">
        <w:tc>
          <w:tcPr>
            <w:tcW w:w="2408" w:type="dxa"/>
          </w:tcPr>
          <w:p w:rsidR="00EC174C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Odbor štúdia</w:t>
            </w:r>
          </w:p>
        </w:tc>
        <w:tc>
          <w:tcPr>
            <w:tcW w:w="6646" w:type="dxa"/>
          </w:tcPr>
          <w:p w:rsidR="00EC174C" w:rsidRPr="001079FF" w:rsidRDefault="00785055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autoopravár</w:t>
            </w:r>
          </w:p>
        </w:tc>
      </w:tr>
      <w:tr w:rsidR="00356BB7" w:rsidRPr="001079FF" w:rsidTr="00FE2FF8">
        <w:trPr>
          <w:trHeight w:val="596"/>
        </w:trPr>
        <w:tc>
          <w:tcPr>
            <w:tcW w:w="2408" w:type="dxa"/>
          </w:tcPr>
          <w:p w:rsidR="00EC174C" w:rsidRPr="001079FF" w:rsidRDefault="00EC174C" w:rsidP="00FE2FF8">
            <w:pPr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Vybraná výrobná spoločnosť    </w:t>
            </w:r>
          </w:p>
        </w:tc>
        <w:tc>
          <w:tcPr>
            <w:tcW w:w="6646" w:type="dxa"/>
          </w:tcPr>
          <w:p w:rsidR="00EC174C" w:rsidRPr="001079FF" w:rsidRDefault="00785055" w:rsidP="00FE2F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Autoprofit Galanta</w:t>
            </w:r>
          </w:p>
          <w:p w:rsidR="00EC174C" w:rsidRPr="001079FF" w:rsidRDefault="00EC174C" w:rsidP="00FE2F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847C5" w:rsidRPr="001079FF" w:rsidRDefault="005847C5" w:rsidP="00686B7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2"/>
          <w:szCs w:val="22"/>
        </w:rPr>
      </w:pPr>
      <w:r w:rsidRPr="001079FF">
        <w:rPr>
          <w:rFonts w:ascii="Arial" w:hAnsi="Arial" w:cs="Arial"/>
          <w:b/>
          <w:sz w:val="22"/>
          <w:szCs w:val="22"/>
        </w:rPr>
        <w:t>Zákonný zástupca</w:t>
      </w:r>
    </w:p>
    <w:tbl>
      <w:tblPr>
        <w:tblStyle w:val="Mriekatabuky"/>
        <w:tblW w:w="9054" w:type="dxa"/>
        <w:tblInd w:w="-5" w:type="dxa"/>
        <w:tblLook w:val="04A0" w:firstRow="1" w:lastRow="0" w:firstColumn="1" w:lastColumn="0" w:noHBand="0" w:noVBand="1"/>
      </w:tblPr>
      <w:tblGrid>
        <w:gridCol w:w="2828"/>
        <w:gridCol w:w="6226"/>
      </w:tblGrid>
      <w:tr w:rsidR="00356BB7" w:rsidRPr="001079FF" w:rsidTr="0089295F">
        <w:trPr>
          <w:trHeight w:val="416"/>
        </w:trPr>
        <w:tc>
          <w:tcPr>
            <w:tcW w:w="2828" w:type="dxa"/>
          </w:tcPr>
          <w:p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Meno a priezvisko </w:t>
            </w:r>
          </w:p>
        </w:tc>
        <w:tc>
          <w:tcPr>
            <w:tcW w:w="6226" w:type="dxa"/>
          </w:tcPr>
          <w:p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:rsidTr="0089295F">
        <w:tc>
          <w:tcPr>
            <w:tcW w:w="2828" w:type="dxa"/>
          </w:tcPr>
          <w:p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Ulica, číslo domu </w:t>
            </w:r>
          </w:p>
        </w:tc>
        <w:tc>
          <w:tcPr>
            <w:tcW w:w="6226" w:type="dxa"/>
          </w:tcPr>
          <w:p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:rsidTr="0089295F">
        <w:tc>
          <w:tcPr>
            <w:tcW w:w="2828" w:type="dxa"/>
          </w:tcPr>
          <w:p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Mesto, PSČ</w:t>
            </w:r>
          </w:p>
        </w:tc>
        <w:tc>
          <w:tcPr>
            <w:tcW w:w="6226" w:type="dxa"/>
          </w:tcPr>
          <w:p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:rsidTr="0089295F">
        <w:tc>
          <w:tcPr>
            <w:tcW w:w="2828" w:type="dxa"/>
          </w:tcPr>
          <w:p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Telefónne číslo </w:t>
            </w:r>
          </w:p>
        </w:tc>
        <w:tc>
          <w:tcPr>
            <w:tcW w:w="6226" w:type="dxa"/>
          </w:tcPr>
          <w:p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:rsidTr="0089295F">
        <w:tc>
          <w:tcPr>
            <w:tcW w:w="2828" w:type="dxa"/>
          </w:tcPr>
          <w:p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6226" w:type="dxa"/>
          </w:tcPr>
          <w:p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4D96" w:rsidRPr="001079FF" w:rsidRDefault="00874D96" w:rsidP="001079FF">
      <w:pPr>
        <w:spacing w:before="0" w:after="0" w:line="24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E2FF8" w:rsidRPr="001079FF" w:rsidRDefault="00FE2FF8" w:rsidP="00FE2FF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079FF">
        <w:rPr>
          <w:rFonts w:ascii="Arial" w:hAnsi="Arial" w:cs="Arial"/>
          <w:sz w:val="22"/>
          <w:szCs w:val="22"/>
        </w:rPr>
        <w:t>Dátum ..................</w:t>
      </w:r>
    </w:p>
    <w:p w:rsidR="001079FF" w:rsidRDefault="00FE2FF8" w:rsidP="001079F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</w:rPr>
      </w:pP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  <w:t xml:space="preserve">Podpis </w:t>
      </w:r>
      <w:r w:rsidR="003641CD">
        <w:rPr>
          <w:rFonts w:ascii="Arial" w:hAnsi="Arial" w:cs="Arial"/>
          <w:sz w:val="22"/>
          <w:szCs w:val="22"/>
        </w:rPr>
        <w:t>zákonného zástupcu</w:t>
      </w:r>
      <w:r w:rsidRPr="001079FF">
        <w:rPr>
          <w:rFonts w:ascii="Arial" w:hAnsi="Arial" w:cs="Arial"/>
          <w:sz w:val="22"/>
          <w:szCs w:val="22"/>
        </w:rPr>
        <w:t>...........................................</w:t>
      </w:r>
    </w:p>
    <w:p w:rsidR="003641CD" w:rsidRPr="001079FF" w:rsidRDefault="003641CD" w:rsidP="001079F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žiaka...................................................................</w:t>
      </w:r>
    </w:p>
    <w:p w:rsidR="001079FF" w:rsidRPr="0089295F" w:rsidRDefault="001079FF" w:rsidP="001079F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9295F">
        <w:rPr>
          <w:rFonts w:ascii="Arial" w:hAnsi="Arial" w:cs="Arial"/>
          <w:b/>
          <w:szCs w:val="24"/>
        </w:rPr>
        <w:t>Informácie o sprac</w:t>
      </w:r>
      <w:r w:rsidR="003641CD">
        <w:rPr>
          <w:rFonts w:ascii="Arial" w:hAnsi="Arial" w:cs="Arial"/>
          <w:b/>
          <w:szCs w:val="24"/>
        </w:rPr>
        <w:t>o</w:t>
      </w:r>
      <w:r w:rsidRPr="0089295F">
        <w:rPr>
          <w:rFonts w:ascii="Arial" w:hAnsi="Arial" w:cs="Arial"/>
          <w:b/>
          <w:szCs w:val="24"/>
        </w:rPr>
        <w:t>vaní osobných údajov</w:t>
      </w:r>
    </w:p>
    <w:p w:rsidR="001079FF" w:rsidRPr="009D7033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9D7033">
        <w:rPr>
          <w:rFonts w:ascii="Arial" w:hAnsi="Arial" w:cs="Arial"/>
        </w:rPr>
        <w:t>Právnym základom sprac</w:t>
      </w:r>
      <w:r w:rsidR="003641CD">
        <w:rPr>
          <w:rFonts w:ascii="Arial" w:hAnsi="Arial" w:cs="Arial"/>
        </w:rPr>
        <w:t>o</w:t>
      </w:r>
      <w:r w:rsidRPr="009D7033">
        <w:rPr>
          <w:rFonts w:ascii="Arial" w:hAnsi="Arial" w:cs="Arial"/>
        </w:rPr>
        <w:t>vania Vašich osobných údajov je</w:t>
      </w:r>
      <w:r>
        <w:rPr>
          <w:rFonts w:ascii="Arial" w:hAnsi="Arial" w:cs="Arial"/>
        </w:rPr>
        <w:t xml:space="preserve"> č</w:t>
      </w:r>
      <w:r w:rsidRPr="009D7033">
        <w:rPr>
          <w:rFonts w:ascii="Arial" w:hAnsi="Arial" w:cs="Arial"/>
        </w:rPr>
        <w:t>l</w:t>
      </w:r>
      <w:r>
        <w:rPr>
          <w:rFonts w:ascii="Arial" w:hAnsi="Arial" w:cs="Arial"/>
        </w:rPr>
        <w:t>. 6</w:t>
      </w:r>
      <w:r w:rsidRPr="009D7033">
        <w:rPr>
          <w:rFonts w:ascii="Arial" w:hAnsi="Arial" w:cs="Arial"/>
        </w:rPr>
        <w:t xml:space="preserve">  písm. c) Nariadenie Európskeho parlamentu a Rady (EÚ) 2016/679</w:t>
      </w:r>
      <w:r>
        <w:rPr>
          <w:rFonts w:ascii="Arial" w:hAnsi="Arial" w:cs="Arial"/>
        </w:rPr>
        <w:t xml:space="preserve"> v spojitosti s §63 bod 6. Zákona č. 245/2008 Z. z.</w:t>
      </w:r>
    </w:p>
    <w:p w:rsidR="001079FF" w:rsidRPr="0089295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>Poskytnutie osobných údajov je zákonnou požiadavkou. Bez ich poskytnutia si voči Vám nebudeme môcť plniť naše povinnosti školy a právne predpisy, ktoré sa na nás vzťahujú.</w:t>
      </w:r>
    </w:p>
    <w:p w:rsidR="001079FF" w:rsidRPr="0089295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>Vaše osobné údaje budú poskytnuté nasledovným príjemcom:</w:t>
      </w:r>
    </w:p>
    <w:p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 xml:space="preserve">ASC Applied Software Consultants, s.r.o., sídlo: Svoradova 7, 811 03 Bratislava, IČO: 31 361 161 </w:t>
      </w:r>
      <w:r w:rsidRPr="0089295F">
        <w:rPr>
          <w:rFonts w:ascii="Arial" w:hAnsi="Arial" w:cs="Arial"/>
          <w:szCs w:val="24"/>
        </w:rPr>
        <w:t>(táto spoločnosť poskytuje pre nás softvérové vybavenie)</w:t>
      </w:r>
    </w:p>
    <w:p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>Deutsch-Slowakische Akademien, a.s., sídlo: Školská 5, 977 01 Brezno, IČO: 47 342 242</w:t>
      </w:r>
      <w:r w:rsidRPr="0089295F">
        <w:rPr>
          <w:rFonts w:ascii="Arial" w:hAnsi="Arial" w:cs="Arial"/>
          <w:szCs w:val="24"/>
        </w:rPr>
        <w:t xml:space="preserve"> (táto </w:t>
      </w:r>
      <w:r w:rsidR="003641CD">
        <w:rPr>
          <w:rFonts w:ascii="Arial" w:hAnsi="Arial" w:cs="Arial"/>
          <w:szCs w:val="24"/>
        </w:rPr>
        <w:t>s</w:t>
      </w:r>
      <w:r w:rsidRPr="0089295F">
        <w:rPr>
          <w:rFonts w:ascii="Arial" w:hAnsi="Arial" w:cs="Arial"/>
          <w:szCs w:val="24"/>
        </w:rPr>
        <w:t>poločnosť je našim zriaďovateľom a poskytuje nám širokú podpornú činnosť);</w:t>
      </w:r>
    </w:p>
    <w:p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  <w:szCs w:val="24"/>
        </w:rPr>
        <w:t xml:space="preserve">ďalšie osoby určené spoločnosťou </w:t>
      </w:r>
      <w:r w:rsidRPr="0089295F">
        <w:rPr>
          <w:rFonts w:ascii="Arial" w:hAnsi="Arial" w:cs="Arial"/>
        </w:rPr>
        <w:t>Deutsch-Slowakische Akademien, a.s. (subdodávatelia rôznych služieb)</w:t>
      </w:r>
      <w:r w:rsidRPr="0089295F">
        <w:rPr>
          <w:rFonts w:ascii="Arial" w:hAnsi="Arial" w:cs="Arial"/>
          <w:szCs w:val="24"/>
        </w:rPr>
        <w:t>.</w:t>
      </w:r>
    </w:p>
    <w:p w:rsidR="001079FF" w:rsidRPr="00556426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  <w:szCs w:val="24"/>
        </w:rPr>
        <w:t>príslušné štátne orgány (najmä Ministerstvo školstva SR).</w:t>
      </w:r>
    </w:p>
    <w:p w:rsidR="001079FF" w:rsidRPr="001079F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 xml:space="preserve">Vaše osobné údaje budeme spracúvať a uchovávať </w:t>
      </w:r>
      <w:r w:rsidR="00556426">
        <w:rPr>
          <w:rFonts w:ascii="Arial" w:hAnsi="Arial" w:cs="Arial"/>
        </w:rPr>
        <w:t>jeden rok.</w:t>
      </w:r>
    </w:p>
    <w:sectPr w:rsidR="001079FF" w:rsidRPr="001079FF" w:rsidSect="00571988">
      <w:headerReference w:type="default" r:id="rId9"/>
      <w:footerReference w:type="default" r:id="rId10"/>
      <w:pgSz w:w="11900" w:h="16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169" w:rsidRDefault="00991169" w:rsidP="00CB5052">
      <w:pPr>
        <w:spacing w:before="0" w:after="0" w:line="240" w:lineRule="auto"/>
      </w:pPr>
      <w:r>
        <w:separator/>
      </w:r>
    </w:p>
  </w:endnote>
  <w:endnote w:type="continuationSeparator" w:id="0">
    <w:p w:rsidR="00991169" w:rsidRDefault="00991169" w:rsidP="00CB50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9FF" w:rsidRPr="0089295F" w:rsidRDefault="001079FF" w:rsidP="001079FF">
    <w:pPr>
      <w:widowControl w:val="0"/>
      <w:autoSpaceDE w:val="0"/>
      <w:autoSpaceDN w:val="0"/>
      <w:adjustRightInd w:val="0"/>
      <w:spacing w:after="240" w:line="240" w:lineRule="auto"/>
      <w:jc w:val="both"/>
      <w:rPr>
        <w:rFonts w:ascii="Arial" w:hAnsi="Arial" w:cs="Arial"/>
      </w:rPr>
    </w:pPr>
    <w:r w:rsidRPr="0089295F">
      <w:rPr>
        <w:rFonts w:ascii="Arial" w:hAnsi="Arial" w:cs="Arial"/>
      </w:rPr>
      <w:t>Vyplnenú žiados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treba vytla</w:t>
    </w:r>
    <w:r w:rsidR="00A74C3C">
      <w:rPr>
        <w:rFonts w:ascii="Arial" w:hAnsi="Arial" w:cs="Arial"/>
      </w:rPr>
      <w:t>č</w:t>
    </w:r>
    <w:r w:rsidRPr="0089295F">
      <w:rPr>
        <w:rFonts w:ascii="Arial" w:hAnsi="Arial" w:cs="Arial"/>
      </w:rPr>
      <w:t>i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>, podpísa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žiakom a zákonným zástupcom uchádz</w:t>
    </w:r>
    <w:r w:rsidR="00A74C3C">
      <w:rPr>
        <w:rFonts w:ascii="Arial" w:hAnsi="Arial" w:cs="Arial"/>
      </w:rPr>
      <w:t>ača</w:t>
    </w:r>
    <w:r w:rsidRPr="0089295F">
      <w:rPr>
        <w:rFonts w:ascii="Arial" w:hAnsi="Arial" w:cs="Arial"/>
      </w:rPr>
      <w:t xml:space="preserve"> a doru</w:t>
    </w:r>
    <w:r w:rsidR="00A74C3C">
      <w:rPr>
        <w:rFonts w:ascii="Arial" w:hAnsi="Arial" w:cs="Arial"/>
      </w:rPr>
      <w:t>čiť</w:t>
    </w:r>
    <w:r w:rsidRPr="0089295F">
      <w:rPr>
        <w:rFonts w:ascii="Arial" w:hAnsi="Arial" w:cs="Arial"/>
      </w:rPr>
      <w:t xml:space="preserve"> poštou na vyššie uvedenú adresu cez základnú školu uch</w:t>
    </w:r>
    <w:r w:rsidR="00A74C3C">
      <w:rPr>
        <w:rFonts w:ascii="Arial" w:hAnsi="Arial" w:cs="Arial"/>
      </w:rPr>
      <w:t>á</w:t>
    </w:r>
    <w:r w:rsidRPr="0089295F">
      <w:rPr>
        <w:rFonts w:ascii="Arial" w:hAnsi="Arial" w:cs="Arial"/>
      </w:rPr>
      <w:t>dza</w:t>
    </w:r>
    <w:r w:rsidR="00A74C3C">
      <w:rPr>
        <w:rFonts w:ascii="Arial" w:hAnsi="Arial" w:cs="Arial"/>
      </w:rPr>
      <w:t>č</w:t>
    </w:r>
    <w:r w:rsidRPr="0089295F">
      <w:rPr>
        <w:rFonts w:ascii="Arial" w:hAnsi="Arial" w:cs="Arial"/>
      </w:rPr>
      <w:t>a. Základná škola túto prihlášku priloží k oficiálnej prihláške na strednú školu.</w:t>
    </w:r>
    <w:r w:rsidRPr="0089295F">
      <w:rPr>
        <w:rFonts w:ascii="Arial" w:eastAsia="MS Mincho" w:hAnsi="Arial" w:cs="Arial"/>
      </w:rPr>
      <w:t xml:space="preserve"> </w:t>
    </w:r>
    <w:r w:rsidRPr="0089295F">
      <w:rPr>
        <w:rFonts w:ascii="Arial" w:hAnsi="Arial" w:cs="Arial"/>
      </w:rPr>
      <w:t>Žiados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o duálne vzdelávanie treba zasla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do 31.03.2019</w:t>
    </w:r>
  </w:p>
  <w:p w:rsidR="001079FF" w:rsidRDefault="001079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169" w:rsidRDefault="00991169" w:rsidP="00CB5052">
      <w:pPr>
        <w:spacing w:before="0" w:after="0" w:line="240" w:lineRule="auto"/>
      </w:pPr>
      <w:r>
        <w:separator/>
      </w:r>
    </w:p>
  </w:footnote>
  <w:footnote w:type="continuationSeparator" w:id="0">
    <w:p w:rsidR="00991169" w:rsidRDefault="00991169" w:rsidP="00CB50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047" w:rsidRDefault="00785055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10C803" wp14:editId="08E1189B">
          <wp:simplePos x="0" y="0"/>
          <wp:positionH relativeFrom="column">
            <wp:posOffset>4052570</wp:posOffset>
          </wp:positionH>
          <wp:positionV relativeFrom="paragraph">
            <wp:posOffset>136525</wp:posOffset>
          </wp:positionV>
          <wp:extent cx="1645920" cy="354330"/>
          <wp:effectExtent l="0" t="0" r="0" b="7620"/>
          <wp:wrapSquare wrapText="bothSides"/>
          <wp:docPr id="1" name="Obrázok 1" descr="C:\Users\Uzivatel\AppData\Local\Microsoft\Windows\INetCache\Content.MSO\5F047CB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5F047CB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22D2E"/>
    <w:multiLevelType w:val="hybridMultilevel"/>
    <w:tmpl w:val="142C33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1383"/>
    <w:multiLevelType w:val="hybridMultilevel"/>
    <w:tmpl w:val="6E9A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0552C"/>
    <w:multiLevelType w:val="hybridMultilevel"/>
    <w:tmpl w:val="7F74F14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AF01322"/>
    <w:multiLevelType w:val="hybridMultilevel"/>
    <w:tmpl w:val="49ACC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E5"/>
    <w:rsid w:val="000B0AD2"/>
    <w:rsid w:val="000E05A4"/>
    <w:rsid w:val="001079FF"/>
    <w:rsid w:val="001C6DDF"/>
    <w:rsid w:val="00292664"/>
    <w:rsid w:val="002A63BF"/>
    <w:rsid w:val="002F2257"/>
    <w:rsid w:val="00317330"/>
    <w:rsid w:val="00356BB7"/>
    <w:rsid w:val="003641CD"/>
    <w:rsid w:val="003F69DA"/>
    <w:rsid w:val="004419E0"/>
    <w:rsid w:val="004565D9"/>
    <w:rsid w:val="004C7619"/>
    <w:rsid w:val="00503494"/>
    <w:rsid w:val="00556426"/>
    <w:rsid w:val="00571988"/>
    <w:rsid w:val="005847C5"/>
    <w:rsid w:val="005E78BB"/>
    <w:rsid w:val="005F20FB"/>
    <w:rsid w:val="005F6A43"/>
    <w:rsid w:val="00640B42"/>
    <w:rsid w:val="0068608E"/>
    <w:rsid w:val="00686B7D"/>
    <w:rsid w:val="006D1E08"/>
    <w:rsid w:val="0070145E"/>
    <w:rsid w:val="00764C57"/>
    <w:rsid w:val="00777123"/>
    <w:rsid w:val="00785055"/>
    <w:rsid w:val="00794F2D"/>
    <w:rsid w:val="0083766C"/>
    <w:rsid w:val="00844561"/>
    <w:rsid w:val="00845047"/>
    <w:rsid w:val="00874D96"/>
    <w:rsid w:val="0089295F"/>
    <w:rsid w:val="00920B21"/>
    <w:rsid w:val="00921FFC"/>
    <w:rsid w:val="00991169"/>
    <w:rsid w:val="009D7033"/>
    <w:rsid w:val="00A02F05"/>
    <w:rsid w:val="00A43FF7"/>
    <w:rsid w:val="00A74C3C"/>
    <w:rsid w:val="00A94565"/>
    <w:rsid w:val="00B36D4F"/>
    <w:rsid w:val="00B44D17"/>
    <w:rsid w:val="00BA1B55"/>
    <w:rsid w:val="00C0466C"/>
    <w:rsid w:val="00C1261B"/>
    <w:rsid w:val="00C231CB"/>
    <w:rsid w:val="00C57F51"/>
    <w:rsid w:val="00CB5052"/>
    <w:rsid w:val="00D513B3"/>
    <w:rsid w:val="00D938BB"/>
    <w:rsid w:val="00DB0E6A"/>
    <w:rsid w:val="00DB2961"/>
    <w:rsid w:val="00DD6084"/>
    <w:rsid w:val="00E21F9B"/>
    <w:rsid w:val="00E338E5"/>
    <w:rsid w:val="00E75A06"/>
    <w:rsid w:val="00EC174C"/>
    <w:rsid w:val="00EF7718"/>
    <w:rsid w:val="00F01A29"/>
    <w:rsid w:val="00F271F5"/>
    <w:rsid w:val="00F66693"/>
    <w:rsid w:val="00FD0136"/>
    <w:rsid w:val="00F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0F401"/>
  <w14:defaultImageDpi w14:val="32767"/>
  <w15:chartTrackingRefBased/>
  <w15:docId w15:val="{53E9BA07-BDCC-498F-ADDA-44945B06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686B7D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6B7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6B7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86B7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86B7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86B7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86B7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86B7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86B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86B7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86B7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86B7D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86B7D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86B7D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86B7D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86B7D"/>
    <w:rPr>
      <w:b/>
      <w:bCs/>
      <w:color w:val="2F5496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86B7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86B7D"/>
    <w:rPr>
      <w:caps/>
      <w:color w:val="4472C4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86B7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86B7D"/>
    <w:rPr>
      <w:caps/>
      <w:color w:val="595959" w:themeColor="text1" w:themeTint="A6"/>
      <w:spacing w:val="10"/>
      <w:sz w:val="24"/>
      <w:szCs w:val="24"/>
    </w:rPr>
  </w:style>
  <w:style w:type="character" w:styleId="Vrazn">
    <w:name w:val="Strong"/>
    <w:uiPriority w:val="22"/>
    <w:qFormat/>
    <w:rsid w:val="00686B7D"/>
    <w:rPr>
      <w:b/>
      <w:bCs/>
    </w:rPr>
  </w:style>
  <w:style w:type="character" w:styleId="Zvraznenie">
    <w:name w:val="Emphasis"/>
    <w:uiPriority w:val="20"/>
    <w:qFormat/>
    <w:rsid w:val="00686B7D"/>
    <w:rPr>
      <w:caps/>
      <w:color w:val="1F3763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686B7D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86B7D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686B7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86B7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86B7D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86B7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86B7D"/>
    <w:rPr>
      <w:i/>
      <w:iCs/>
      <w:color w:val="4472C4" w:themeColor="accent1"/>
      <w:sz w:val="20"/>
      <w:szCs w:val="20"/>
    </w:rPr>
  </w:style>
  <w:style w:type="character" w:styleId="Jemnzvraznenie">
    <w:name w:val="Subtle Emphasis"/>
    <w:uiPriority w:val="19"/>
    <w:qFormat/>
    <w:rsid w:val="00686B7D"/>
    <w:rPr>
      <w:i/>
      <w:iCs/>
      <w:color w:val="1F3763" w:themeColor="accent1" w:themeShade="7F"/>
    </w:rPr>
  </w:style>
  <w:style w:type="character" w:styleId="Intenzvnezvraznenie">
    <w:name w:val="Intense Emphasis"/>
    <w:uiPriority w:val="21"/>
    <w:qFormat/>
    <w:rsid w:val="00686B7D"/>
    <w:rPr>
      <w:b/>
      <w:bCs/>
      <w:caps/>
      <w:color w:val="1F3763" w:themeColor="accent1" w:themeShade="7F"/>
      <w:spacing w:val="10"/>
    </w:rPr>
  </w:style>
  <w:style w:type="character" w:styleId="Jemnodkaz">
    <w:name w:val="Subtle Reference"/>
    <w:uiPriority w:val="31"/>
    <w:qFormat/>
    <w:rsid w:val="00686B7D"/>
    <w:rPr>
      <w:b/>
      <w:bCs/>
      <w:color w:val="4472C4" w:themeColor="accent1"/>
    </w:rPr>
  </w:style>
  <w:style w:type="character" w:styleId="Zvraznenodkaz">
    <w:name w:val="Intense Reference"/>
    <w:uiPriority w:val="32"/>
    <w:qFormat/>
    <w:rsid w:val="00686B7D"/>
    <w:rPr>
      <w:b/>
      <w:bCs/>
      <w:i/>
      <w:iCs/>
      <w:caps/>
      <w:color w:val="4472C4" w:themeColor="accent1"/>
    </w:rPr>
  </w:style>
  <w:style w:type="character" w:styleId="Nzovknihy">
    <w:name w:val="Book Title"/>
    <w:uiPriority w:val="33"/>
    <w:qFormat/>
    <w:rsid w:val="00686B7D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86B7D"/>
    <w:pPr>
      <w:outlineLvl w:val="9"/>
    </w:pPr>
  </w:style>
  <w:style w:type="table" w:styleId="Mriekatabuky">
    <w:name w:val="Table Grid"/>
    <w:basedOn w:val="Normlnatabuka"/>
    <w:uiPriority w:val="39"/>
    <w:rsid w:val="0057198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B50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5052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CB50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505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2257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257"/>
    <w:rPr>
      <w:rFonts w:ascii="Arial" w:hAnsi="Arial" w:cs="Arial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E2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Vlastn&#233;%20&#353;abl&#243;ny%20bal&#237;ka%20Office\&#381;iados&#357;-o-du&#225;lne-vzdel&#225;vanie%20Autoprofi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5174CF2-038B-4564-8AA8-C87A3572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Žiadosť-o-duálne-vzdelávanie Autoprofit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 Mi</cp:lastModifiedBy>
  <cp:revision>1</cp:revision>
  <cp:lastPrinted>2019-01-28T12:48:00Z</cp:lastPrinted>
  <dcterms:created xsi:type="dcterms:W3CDTF">2020-04-20T09:01:00Z</dcterms:created>
  <dcterms:modified xsi:type="dcterms:W3CDTF">2020-04-20T09:01:00Z</dcterms:modified>
</cp:coreProperties>
</file>