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EAAC" w14:textId="77777777" w:rsidR="006D1E08" w:rsidRDefault="006D1E08" w:rsidP="00571988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26D80B9E" wp14:editId="494266FE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17">
        <w:rPr>
          <w:rStyle w:val="Jemnzvraznenie"/>
        </w:rPr>
        <w:t xml:space="preserve">  </w:t>
      </w:r>
    </w:p>
    <w:p w14:paraId="38A5913E" w14:textId="77777777" w:rsidR="00571988" w:rsidRPr="0089295F" w:rsidRDefault="005847C5" w:rsidP="001079FF">
      <w:pPr>
        <w:spacing w:before="0"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14:paraId="42C1B950" w14:textId="77777777"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571988" w:rsidRPr="00C231CB">
        <w:rPr>
          <w:rFonts w:ascii="Arial" w:hAnsi="Arial" w:cs="Arial"/>
        </w:rPr>
        <w:t>DSA</w:t>
      </w:r>
      <w:r w:rsidR="00F66693" w:rsidRPr="00C231CB">
        <w:rPr>
          <w:rFonts w:ascii="Arial" w:hAnsi="Arial" w:cs="Arial"/>
        </w:rPr>
        <w:t xml:space="preserve">, </w:t>
      </w:r>
      <w:proofErr w:type="spellStart"/>
      <w:r w:rsidR="00845047">
        <w:rPr>
          <w:rFonts w:ascii="Arial" w:hAnsi="Arial" w:cs="Arial"/>
        </w:rPr>
        <w:t>Koniarekova</w:t>
      </w:r>
      <w:proofErr w:type="spellEnd"/>
      <w:r w:rsidR="00845047">
        <w:rPr>
          <w:rFonts w:ascii="Arial" w:hAnsi="Arial" w:cs="Arial"/>
        </w:rPr>
        <w:t xml:space="preserve"> 17, 918 50 Trnava</w:t>
      </w:r>
    </w:p>
    <w:p w14:paraId="1CEEF7F9" w14:textId="77777777"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16ABD0FE" w14:textId="77777777"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14:paraId="22872F23" w14:textId="77777777" w:rsidTr="00FE2FF8">
        <w:trPr>
          <w:trHeight w:val="239"/>
        </w:trPr>
        <w:tc>
          <w:tcPr>
            <w:tcW w:w="2408" w:type="dxa"/>
          </w:tcPr>
          <w:p w14:paraId="587D6954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14:paraId="5E3E992D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26EC2CF" w14:textId="77777777" w:rsidTr="002F2257">
        <w:tc>
          <w:tcPr>
            <w:tcW w:w="2408" w:type="dxa"/>
          </w:tcPr>
          <w:p w14:paraId="372818BF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14:paraId="184A38B9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9CBD5D3" w14:textId="77777777" w:rsidTr="002F2257">
        <w:tc>
          <w:tcPr>
            <w:tcW w:w="2408" w:type="dxa"/>
          </w:tcPr>
          <w:p w14:paraId="1E34627B" w14:textId="777777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14:paraId="5AB2D615" w14:textId="77777777"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CF780D7" w14:textId="77777777" w:rsidTr="002F2257">
        <w:tc>
          <w:tcPr>
            <w:tcW w:w="2408" w:type="dxa"/>
          </w:tcPr>
          <w:p w14:paraId="3BD6AC3C" w14:textId="77777777"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14:paraId="359A568F" w14:textId="77777777" w:rsidR="00EC174C" w:rsidRPr="001079FF" w:rsidRDefault="00785055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autoopravár</w:t>
            </w:r>
            <w:proofErr w:type="spellEnd"/>
          </w:p>
        </w:tc>
      </w:tr>
      <w:tr w:rsidR="00356BB7" w:rsidRPr="001079FF" w14:paraId="16054843" w14:textId="77777777" w:rsidTr="00FE2FF8">
        <w:trPr>
          <w:trHeight w:val="596"/>
        </w:trPr>
        <w:tc>
          <w:tcPr>
            <w:tcW w:w="2408" w:type="dxa"/>
          </w:tcPr>
          <w:p w14:paraId="3E16B097" w14:textId="77777777" w:rsidR="00EC174C" w:rsidRPr="001079FF" w:rsidRDefault="00EC174C" w:rsidP="00FE2FF8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výrobná spoločnosť    </w:t>
            </w:r>
          </w:p>
        </w:tc>
        <w:tc>
          <w:tcPr>
            <w:tcW w:w="6646" w:type="dxa"/>
          </w:tcPr>
          <w:p w14:paraId="07816DB2" w14:textId="77777777" w:rsidR="00EC174C" w:rsidRPr="001079FF" w:rsidRDefault="00785055" w:rsidP="00FE2F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Autoprofit Galanta</w:t>
            </w:r>
          </w:p>
          <w:p w14:paraId="0B59FB2B" w14:textId="77777777" w:rsidR="00EC174C" w:rsidRPr="001079FF" w:rsidRDefault="00EC174C" w:rsidP="00FE2F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B1E92F" w14:textId="77777777"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14:paraId="0FDF19CF" w14:textId="77777777" w:rsidTr="0089295F">
        <w:trPr>
          <w:trHeight w:val="416"/>
        </w:trPr>
        <w:tc>
          <w:tcPr>
            <w:tcW w:w="2828" w:type="dxa"/>
          </w:tcPr>
          <w:p w14:paraId="3B4BAEC7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14:paraId="617CE80D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072710AF" w14:textId="77777777" w:rsidTr="0089295F">
        <w:tc>
          <w:tcPr>
            <w:tcW w:w="2828" w:type="dxa"/>
          </w:tcPr>
          <w:p w14:paraId="7CEDE0EE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domu </w:t>
            </w:r>
          </w:p>
        </w:tc>
        <w:tc>
          <w:tcPr>
            <w:tcW w:w="6226" w:type="dxa"/>
          </w:tcPr>
          <w:p w14:paraId="4CDAF648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1319E554" w14:textId="77777777" w:rsidTr="0089295F">
        <w:tc>
          <w:tcPr>
            <w:tcW w:w="2828" w:type="dxa"/>
          </w:tcPr>
          <w:p w14:paraId="00B7CBF7" w14:textId="777777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14:paraId="261873A9" w14:textId="777777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28D8069A" w14:textId="77777777" w:rsidTr="0089295F">
        <w:tc>
          <w:tcPr>
            <w:tcW w:w="2828" w:type="dxa"/>
          </w:tcPr>
          <w:p w14:paraId="637F78B4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6" w:type="dxa"/>
          </w:tcPr>
          <w:p w14:paraId="2C4687E4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4D823968" w14:textId="77777777" w:rsidTr="0089295F">
        <w:tc>
          <w:tcPr>
            <w:tcW w:w="2828" w:type="dxa"/>
          </w:tcPr>
          <w:p w14:paraId="02821472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14:paraId="53570C5D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131A9" w14:textId="77777777"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53AE2EF" w14:textId="77777777"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14:paraId="2F20A9B1" w14:textId="77777777"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14:paraId="131AADFD" w14:textId="77777777"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14:paraId="01918FB7" w14:textId="77777777"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14:paraId="484319ED" w14:textId="77777777"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14:paraId="514666A6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14:paraId="14DCD389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14:paraId="76ABF17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ASC </w:t>
      </w:r>
      <w:proofErr w:type="spellStart"/>
      <w:r w:rsidRPr="0089295F">
        <w:rPr>
          <w:rFonts w:ascii="Arial" w:hAnsi="Arial" w:cs="Arial"/>
        </w:rPr>
        <w:t>Applied</w:t>
      </w:r>
      <w:proofErr w:type="spellEnd"/>
      <w:r w:rsidRPr="0089295F">
        <w:rPr>
          <w:rFonts w:ascii="Arial" w:hAnsi="Arial" w:cs="Arial"/>
        </w:rPr>
        <w:t xml:space="preserve"> Software </w:t>
      </w:r>
      <w:proofErr w:type="spellStart"/>
      <w:r w:rsidRPr="0089295F">
        <w:rPr>
          <w:rFonts w:ascii="Arial" w:hAnsi="Arial" w:cs="Arial"/>
        </w:rPr>
        <w:t>Consultants</w:t>
      </w:r>
      <w:proofErr w:type="spellEnd"/>
      <w:r w:rsidRPr="0089295F">
        <w:rPr>
          <w:rFonts w:ascii="Arial" w:hAnsi="Arial" w:cs="Arial"/>
        </w:rPr>
        <w:t xml:space="preserve">, s.r.o., sídlo: Svoradova 7, 811 03 Bratislava, IČO: 31 361 161 </w:t>
      </w:r>
      <w:r w:rsidRPr="0089295F">
        <w:rPr>
          <w:rFonts w:ascii="Arial" w:hAnsi="Arial" w:cs="Arial"/>
          <w:szCs w:val="24"/>
        </w:rPr>
        <w:t>(táto spoločnosť poskytuje pre nás softvérové vybavenie)</w:t>
      </w:r>
    </w:p>
    <w:p w14:paraId="3D5AE24E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., sídlo: Školská 5, 977 01 Brezno, IČO: 47 342 242</w:t>
      </w:r>
      <w:r w:rsidRPr="0089295F">
        <w:rPr>
          <w:rFonts w:ascii="Arial" w:hAnsi="Arial" w:cs="Arial"/>
          <w:szCs w:val="24"/>
        </w:rPr>
        <w:t xml:space="preserve"> (táto </w:t>
      </w:r>
      <w:r w:rsidR="003641CD">
        <w:rPr>
          <w:rFonts w:ascii="Arial" w:hAnsi="Arial" w:cs="Arial"/>
          <w:szCs w:val="24"/>
        </w:rPr>
        <w:t>s</w:t>
      </w:r>
      <w:r w:rsidRPr="0089295F">
        <w:rPr>
          <w:rFonts w:ascii="Arial" w:hAnsi="Arial" w:cs="Arial"/>
          <w:szCs w:val="24"/>
        </w:rPr>
        <w:t>poločnosť je našim zriaďovateľom a poskytuje nám širokú podpornú činnosť);</w:t>
      </w:r>
    </w:p>
    <w:p w14:paraId="62A8AB37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 xml:space="preserve">ďalšie osoby určené spoločnosťou </w:t>
      </w: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 (subdodávatelia rôznych služieb)</w:t>
      </w:r>
      <w:r w:rsidRPr="0089295F">
        <w:rPr>
          <w:rFonts w:ascii="Arial" w:hAnsi="Arial" w:cs="Arial"/>
          <w:szCs w:val="24"/>
        </w:rPr>
        <w:t>.</w:t>
      </w:r>
    </w:p>
    <w:p w14:paraId="7BBD57DC" w14:textId="77777777"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14:paraId="29E08EEE" w14:textId="77777777"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571988">
      <w:headerReference w:type="default" r:id="rId9"/>
      <w:footerReference w:type="default" r:id="rId10"/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C7BD" w14:textId="77777777" w:rsidR="008F4C3C" w:rsidRDefault="008F4C3C" w:rsidP="00CB5052">
      <w:pPr>
        <w:spacing w:before="0" w:after="0" w:line="240" w:lineRule="auto"/>
      </w:pPr>
      <w:r>
        <w:separator/>
      </w:r>
    </w:p>
  </w:endnote>
  <w:endnote w:type="continuationSeparator" w:id="0">
    <w:p w14:paraId="5D9ABCC7" w14:textId="77777777" w:rsidR="008F4C3C" w:rsidRDefault="008F4C3C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D7AAD" w14:textId="0C7D2FE8"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a. Základná škola túto prihlášku priloží k oficiálnej prihláške na strednú školu.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o duálne vzdelávanie treba zasla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do 31.03.20</w:t>
    </w:r>
    <w:r w:rsidR="003A47F4">
      <w:rPr>
        <w:rFonts w:ascii="Arial" w:hAnsi="Arial" w:cs="Arial"/>
      </w:rPr>
      <w:t>2</w:t>
    </w:r>
    <w:r w:rsidRPr="0089295F">
      <w:rPr>
        <w:rFonts w:ascii="Arial" w:hAnsi="Arial" w:cs="Arial"/>
      </w:rPr>
      <w:t>1</w:t>
    </w:r>
  </w:p>
  <w:p w14:paraId="74780B2E" w14:textId="77777777" w:rsidR="001079FF" w:rsidRDefault="00107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D0D84" w14:textId="77777777" w:rsidR="008F4C3C" w:rsidRDefault="008F4C3C" w:rsidP="00CB5052">
      <w:pPr>
        <w:spacing w:before="0" w:after="0" w:line="240" w:lineRule="auto"/>
      </w:pPr>
      <w:r>
        <w:separator/>
      </w:r>
    </w:p>
  </w:footnote>
  <w:footnote w:type="continuationSeparator" w:id="0">
    <w:p w14:paraId="45AA1095" w14:textId="77777777" w:rsidR="008F4C3C" w:rsidRDefault="008F4C3C" w:rsidP="00CB50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50638" w14:textId="77777777" w:rsidR="00845047" w:rsidRDefault="00785055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C1522" wp14:editId="7D73B834">
          <wp:simplePos x="0" y="0"/>
          <wp:positionH relativeFrom="column">
            <wp:posOffset>4052570</wp:posOffset>
          </wp:positionH>
          <wp:positionV relativeFrom="paragraph">
            <wp:posOffset>136525</wp:posOffset>
          </wp:positionV>
          <wp:extent cx="1645920" cy="354330"/>
          <wp:effectExtent l="0" t="0" r="0" b="7620"/>
          <wp:wrapSquare wrapText="bothSides"/>
          <wp:docPr id="1" name="Obrázok 1" descr="C:\Users\Uzivatel\AppData\Local\Microsoft\Windows\INetCache\Content.MSO\5F047C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AppData\Local\Microsoft\Windows\INetCache\Content.MSO\5F047CB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E5"/>
    <w:rsid w:val="000B0AD2"/>
    <w:rsid w:val="000E05A4"/>
    <w:rsid w:val="001079FF"/>
    <w:rsid w:val="001C6DDF"/>
    <w:rsid w:val="00292664"/>
    <w:rsid w:val="002A63BF"/>
    <w:rsid w:val="002F2257"/>
    <w:rsid w:val="00317330"/>
    <w:rsid w:val="00356BB7"/>
    <w:rsid w:val="003641CD"/>
    <w:rsid w:val="003A47F4"/>
    <w:rsid w:val="003F69DA"/>
    <w:rsid w:val="004419E0"/>
    <w:rsid w:val="004565D9"/>
    <w:rsid w:val="004C7619"/>
    <w:rsid w:val="0050349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85055"/>
    <w:rsid w:val="00794F2D"/>
    <w:rsid w:val="0083766C"/>
    <w:rsid w:val="00844561"/>
    <w:rsid w:val="00845047"/>
    <w:rsid w:val="00874D96"/>
    <w:rsid w:val="0089295F"/>
    <w:rsid w:val="008F4C3C"/>
    <w:rsid w:val="00920B21"/>
    <w:rsid w:val="00921FFC"/>
    <w:rsid w:val="00991169"/>
    <w:rsid w:val="009D7033"/>
    <w:rsid w:val="00A02F05"/>
    <w:rsid w:val="00A43FF7"/>
    <w:rsid w:val="00A74C3C"/>
    <w:rsid w:val="00A94565"/>
    <w:rsid w:val="00B36D4F"/>
    <w:rsid w:val="00B44D17"/>
    <w:rsid w:val="00BA1B55"/>
    <w:rsid w:val="00C0466C"/>
    <w:rsid w:val="00C1261B"/>
    <w:rsid w:val="00C231CB"/>
    <w:rsid w:val="00C57F51"/>
    <w:rsid w:val="00CB5052"/>
    <w:rsid w:val="00D513B3"/>
    <w:rsid w:val="00D938BB"/>
    <w:rsid w:val="00DB0E6A"/>
    <w:rsid w:val="00DB2961"/>
    <w:rsid w:val="00DD6084"/>
    <w:rsid w:val="00E21F9B"/>
    <w:rsid w:val="00E338E5"/>
    <w:rsid w:val="00E75A06"/>
    <w:rsid w:val="00EC174C"/>
    <w:rsid w:val="00EF7718"/>
    <w:rsid w:val="00F01A29"/>
    <w:rsid w:val="00F271F5"/>
    <w:rsid w:val="00F66693"/>
    <w:rsid w:val="00FD0136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8148"/>
  <w14:defaultImageDpi w14:val="32767"/>
  <w15:chartTrackingRefBased/>
  <w15:docId w15:val="{53E9BA07-BDCC-498F-ADDA-44945B0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Vraz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Zvraznen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3;%20&#353;abl&#243;ny%20bal&#237;ka%20Office\&#381;iados&#357;-o-du&#225;lne-vzdel&#225;vanie%20Autoprofi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5174CF2-038B-4564-8AA8-C87A3572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Žiadosť-o-duálne-vzdelávanie Autoprofit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Katarína Gašpareková</cp:lastModifiedBy>
  <cp:revision>3</cp:revision>
  <cp:lastPrinted>2019-01-28T12:48:00Z</cp:lastPrinted>
  <dcterms:created xsi:type="dcterms:W3CDTF">2020-04-20T09:01:00Z</dcterms:created>
  <dcterms:modified xsi:type="dcterms:W3CDTF">2021-03-01T15:53:00Z</dcterms:modified>
</cp:coreProperties>
</file>